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漳县</w:t>
      </w:r>
      <w:r>
        <w:rPr>
          <w:rFonts w:hint="eastAsia"/>
          <w:b/>
          <w:sz w:val="36"/>
        </w:rPr>
        <w:t>公开招聘</w:t>
      </w:r>
      <w:r>
        <w:rPr>
          <w:rFonts w:hint="eastAsia"/>
          <w:b/>
          <w:sz w:val="36"/>
          <w:lang w:eastAsia="zh-CN"/>
        </w:rPr>
        <w:t>城镇</w:t>
      </w:r>
      <w:r>
        <w:rPr>
          <w:rFonts w:hint="eastAsia"/>
          <w:b/>
          <w:sz w:val="36"/>
        </w:rPr>
        <w:t>公益性岗位人员报名登记表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序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号：</w:t>
      </w:r>
      <w:r>
        <w:rPr>
          <w:b/>
          <w:sz w:val="24"/>
        </w:rPr>
        <w:t xml:space="preserve">      </w:t>
      </w:r>
      <w:r>
        <w:rPr>
          <w:rFonts w:hint="eastAsia"/>
          <w:b/>
          <w:sz w:val="24"/>
          <w:lang w:val="en-US" w:eastAsia="zh-CN"/>
        </w:rPr>
        <w:t xml:space="preserve">                                  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填表日期：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Style w:val="4"/>
        <w:tblW w:w="9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39"/>
        <w:gridCol w:w="911"/>
        <w:gridCol w:w="996"/>
        <w:gridCol w:w="1417"/>
        <w:gridCol w:w="1210"/>
        <w:gridCol w:w="6"/>
        <w:gridCol w:w="205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1" w:leftChars="-34" w:hanging="72" w:hangingChar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生</w:t>
            </w:r>
          </w:p>
          <w:p>
            <w:pPr>
              <w:ind w:left="1" w:leftChars="-34" w:hanging="72" w:hangingChar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  <w:p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业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长</w:t>
            </w:r>
          </w:p>
        </w:tc>
        <w:tc>
          <w:tcPr>
            <w:tcW w:w="2633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就业创业证证件编号</w:t>
            </w:r>
          </w:p>
        </w:tc>
        <w:tc>
          <w:tcPr>
            <w:tcW w:w="1216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1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04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043" w:type="dxa"/>
            <w:gridSpan w:val="8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本报名表所填写的信息准确无误，所提交的证件、资料和照片真实有效，若有虚假，所产生的一切后果由本人承担。本人服从岗位分配。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ind w:firstLine="5880" w:firstLineChars="24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043" w:type="dxa"/>
            <w:gridSpan w:val="8"/>
            <w:vAlign w:val="bottom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</w:rPr>
              <w:t>审查人（签名）：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>除序号和审查意见由负责资格审查的工作人员填写外，其它项目均由报考者填写。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学习及工作简历从高中填起。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286" w:bottom="1134" w:left="1134" w:header="73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764A"/>
    <w:rsid w:val="0007304A"/>
    <w:rsid w:val="000C12B5"/>
    <w:rsid w:val="00101DF6"/>
    <w:rsid w:val="00171770"/>
    <w:rsid w:val="00172A27"/>
    <w:rsid w:val="001E4EBB"/>
    <w:rsid w:val="0028185E"/>
    <w:rsid w:val="002E07E4"/>
    <w:rsid w:val="003717B6"/>
    <w:rsid w:val="00467AFE"/>
    <w:rsid w:val="004D01D4"/>
    <w:rsid w:val="00540B2E"/>
    <w:rsid w:val="0065625D"/>
    <w:rsid w:val="00673B92"/>
    <w:rsid w:val="00696019"/>
    <w:rsid w:val="00774430"/>
    <w:rsid w:val="007B7295"/>
    <w:rsid w:val="007C7CCD"/>
    <w:rsid w:val="007E5AFA"/>
    <w:rsid w:val="008831D9"/>
    <w:rsid w:val="008D4CDA"/>
    <w:rsid w:val="008F6A2E"/>
    <w:rsid w:val="009C7C7E"/>
    <w:rsid w:val="009F0630"/>
    <w:rsid w:val="00AF1D80"/>
    <w:rsid w:val="00B2747B"/>
    <w:rsid w:val="00B7183B"/>
    <w:rsid w:val="00BB65AD"/>
    <w:rsid w:val="00BE60F7"/>
    <w:rsid w:val="00C83ADA"/>
    <w:rsid w:val="00CA7D4E"/>
    <w:rsid w:val="00CB1D87"/>
    <w:rsid w:val="00CB3E21"/>
    <w:rsid w:val="00CF4002"/>
    <w:rsid w:val="00D82D17"/>
    <w:rsid w:val="00E10679"/>
    <w:rsid w:val="00E17632"/>
    <w:rsid w:val="00E231A2"/>
    <w:rsid w:val="00E9056C"/>
    <w:rsid w:val="00EA6AA2"/>
    <w:rsid w:val="00EC375C"/>
    <w:rsid w:val="00ED279F"/>
    <w:rsid w:val="00FA7ABC"/>
    <w:rsid w:val="00FE5849"/>
    <w:rsid w:val="00FF3C7C"/>
    <w:rsid w:val="065B4DA5"/>
    <w:rsid w:val="0ACA2A0F"/>
    <w:rsid w:val="1D4801AB"/>
    <w:rsid w:val="35BE71AC"/>
    <w:rsid w:val="3D0D578A"/>
    <w:rsid w:val="47536193"/>
    <w:rsid w:val="630E77C4"/>
    <w:rsid w:val="759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74</Words>
  <Characters>424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2019-03-25T00:43:00Z</dcterms:created>
  <dc:creator>微软用户</dc:creator>
  <cp:lastModifiedBy>啊啵次得</cp:lastModifiedBy>
  <cp:lastPrinted>2017-05-24T00:53:00Z</cp:lastPrinted>
  <dcterms:modified xsi:type="dcterms:W3CDTF">2020-04-02T03:41:31Z</dcterms:modified>
  <dc:title>汝阳县事业单位公开招聘工作人员报名登记表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